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F" w:rsidRDefault="00FD2B0F" w:rsidP="00FD2B0F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1D319D" w:rsidRDefault="00FD2B0F" w:rsidP="00FD2B0F">
      <w:pPr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NMELDEFORMULAR</w:t>
      </w:r>
      <w:r>
        <w:rPr>
          <w:rFonts w:ascii="Calibri" w:eastAsia="Calibri" w:hAnsi="Calibri" w:cs="Calibri"/>
          <w:b/>
          <w:bCs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BZGL</w:t>
      </w:r>
      <w:r>
        <w:rPr>
          <w:rFonts w:ascii="Calibri" w:eastAsia="Calibri" w:hAnsi="Calibri" w:cs="Calibri"/>
          <w:b/>
          <w:bCs/>
          <w:sz w:val="36"/>
          <w:szCs w:val="36"/>
        </w:rPr>
        <w:t>.</w:t>
      </w:r>
      <w:proofErr w:type="gramEnd"/>
      <w:r>
        <w:rPr>
          <w:rFonts w:ascii="Calibri" w:eastAsia="Calibri" w:hAnsi="Calibri" w:cs="Calibri"/>
          <w:b/>
          <w:bCs/>
          <w:spacing w:val="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VALUATION</w:t>
      </w:r>
      <w:r>
        <w:rPr>
          <w:rFonts w:ascii="Calibri" w:eastAsia="Calibri" w:hAnsi="Calibri" w:cs="Calibri"/>
          <w:b/>
          <w:bCs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CAR</w:t>
      </w:r>
      <w:r>
        <w:rPr>
          <w:rFonts w:ascii="Calibri" w:eastAsia="Calibri" w:hAnsi="Calibri" w:cs="Calibri"/>
          <w:b/>
          <w:bCs/>
          <w:spacing w:val="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T-T</w:t>
      </w:r>
      <w:r>
        <w:rPr>
          <w:rFonts w:ascii="Calibri" w:eastAsia="Calibri" w:hAnsi="Calibri" w:cs="Calibri"/>
          <w:b/>
          <w:bCs/>
          <w:sz w:val="28"/>
          <w:szCs w:val="28"/>
        </w:rPr>
        <w:t>HERAPIE</w:t>
      </w:r>
    </w:p>
    <w:p w:rsidR="001D319D" w:rsidRPr="00FD2B0F" w:rsidRDefault="001D319D" w:rsidP="00FD2B0F">
      <w:pPr>
        <w:spacing w:before="62"/>
        <w:rPr>
          <w:rFonts w:ascii="Calibri" w:eastAsia="Calibri" w:hAnsi="Calibri" w:cs="Calibri"/>
          <w:sz w:val="18"/>
          <w:szCs w:val="18"/>
          <w:lang w:val="de-DE"/>
        </w:rPr>
        <w:sectPr w:rsidR="001D319D" w:rsidRPr="00FD2B0F">
          <w:headerReference w:type="default" r:id="rId8"/>
          <w:type w:val="continuous"/>
          <w:pgSz w:w="11906" w:h="16840"/>
          <w:pgMar w:top="780" w:right="540" w:bottom="280" w:left="1240" w:header="720" w:footer="720" w:gutter="0"/>
          <w:cols w:num="2" w:space="720" w:equalWidth="0">
            <w:col w:w="7543" w:space="761"/>
            <w:col w:w="1822"/>
          </w:cols>
        </w:sectPr>
      </w:pPr>
      <w:bookmarkStart w:id="0" w:name="_GoBack"/>
      <w:bookmarkEnd w:id="0"/>
    </w:p>
    <w:p w:rsidR="001D319D" w:rsidRPr="00FD2B0F" w:rsidRDefault="001D319D">
      <w:pPr>
        <w:spacing w:before="6" w:line="240" w:lineRule="exact"/>
        <w:rPr>
          <w:sz w:val="24"/>
          <w:szCs w:val="24"/>
          <w:lang w:val="de-DE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894"/>
      </w:tblGrid>
      <w:tr w:rsidR="001D319D" w:rsidRPr="00FD2B0F">
        <w:trPr>
          <w:trHeight w:hRule="exact" w:val="1411"/>
        </w:trPr>
        <w:tc>
          <w:tcPr>
            <w:tcW w:w="9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9D" w:rsidRPr="00FD2B0F" w:rsidRDefault="00FD2B0F">
            <w:pPr>
              <w:pStyle w:val="TableParagraph"/>
              <w:spacing w:before="28"/>
              <w:ind w:left="6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A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NGAB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N</w:t>
            </w:r>
            <w:r w:rsidRPr="00FD2B0F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ZU</w:t>
            </w:r>
            <w:r w:rsidRPr="00FD2B0F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M</w:t>
            </w:r>
            <w:r w:rsidRPr="00FD2B0F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M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EL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DENDE</w:t>
            </w:r>
            <w:r w:rsidRPr="00FD2B0F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N</w:t>
            </w:r>
            <w:r w:rsidRPr="00FD2B0F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A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R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ZT</w:t>
            </w: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:</w:t>
            </w:r>
          </w:p>
          <w:p w:rsidR="001D319D" w:rsidRPr="00FD2B0F" w:rsidRDefault="00FD2B0F">
            <w:pPr>
              <w:pStyle w:val="TableParagraph"/>
              <w:ind w:left="6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Name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des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Arztes/Ärztin: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</w:t>
            </w:r>
            <w:r w:rsidRPr="00FD2B0F">
              <w:rPr>
                <w:rFonts w:ascii="Calibri" w:eastAsia="Calibri" w:hAnsi="Calibri" w:cs="Calibri"/>
                <w:spacing w:val="-8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T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l.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Nr</w:t>
            </w:r>
            <w:proofErr w:type="spellEnd"/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.: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</w:t>
            </w:r>
          </w:p>
          <w:p w:rsidR="001D319D" w:rsidRPr="00FD2B0F" w:rsidRDefault="00FD2B0F">
            <w:pPr>
              <w:pStyle w:val="TableParagraph"/>
              <w:ind w:left="6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Abteilung/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Klinik: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.........................................................................</w:t>
            </w:r>
            <w:r w:rsidRPr="00FD2B0F">
              <w:rPr>
                <w:rFonts w:ascii="Calibri" w:eastAsia="Calibri" w:hAnsi="Calibri" w:cs="Calibri"/>
                <w:spacing w:val="-7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</w:t>
            </w:r>
          </w:p>
          <w:p w:rsidR="001D319D" w:rsidRPr="00FD2B0F" w:rsidRDefault="00FD2B0F">
            <w:pPr>
              <w:pStyle w:val="TableParagraph"/>
              <w:ind w:left="6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Fax.-Nummer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(sehr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wichtig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für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die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Kontaktaufnahme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bei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Antwort):</w:t>
            </w:r>
            <w:r w:rsidRPr="00FD2B0F">
              <w:rPr>
                <w:rFonts w:ascii="Calibri" w:eastAsia="Calibri" w:hAnsi="Calibri" w:cs="Calibri"/>
                <w:spacing w:val="-5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</w:t>
            </w:r>
          </w:p>
        </w:tc>
      </w:tr>
      <w:tr w:rsidR="001D319D" w:rsidRPr="00FD2B0F">
        <w:trPr>
          <w:trHeight w:hRule="exact" w:val="64"/>
        </w:trPr>
        <w:tc>
          <w:tcPr>
            <w:tcW w:w="9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D319D" w:rsidRPr="00FD2B0F" w:rsidRDefault="001D319D">
            <w:pPr>
              <w:rPr>
                <w:lang w:val="de-DE"/>
              </w:rPr>
            </w:pPr>
          </w:p>
        </w:tc>
      </w:tr>
      <w:tr w:rsidR="001D319D">
        <w:trPr>
          <w:trHeight w:hRule="exact" w:val="1245"/>
        </w:trPr>
        <w:tc>
          <w:tcPr>
            <w:tcW w:w="9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9D" w:rsidRPr="00FD2B0F" w:rsidRDefault="00FD2B0F">
            <w:pPr>
              <w:pStyle w:val="TableParagraph"/>
              <w:spacing w:before="17"/>
              <w:ind w:left="6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A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NGAB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N</w:t>
            </w:r>
            <w:r w:rsidRPr="00FD2B0F"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Z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U</w:t>
            </w:r>
            <w:r w:rsidRPr="00FD2B0F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M</w:t>
            </w:r>
            <w:r w:rsidRPr="00FD2B0F"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P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AT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IE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NT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N</w:t>
            </w: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:</w:t>
            </w:r>
          </w:p>
          <w:p w:rsidR="001D319D" w:rsidRPr="00FD2B0F" w:rsidRDefault="00FD2B0F">
            <w:pPr>
              <w:pStyle w:val="TableParagraph"/>
              <w:ind w:left="6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Name,</w:t>
            </w:r>
            <w:r w:rsidRPr="00FD2B0F">
              <w:rPr>
                <w:rFonts w:ascii="Calibri" w:eastAsia="Calibri" w:hAnsi="Calibri" w:cs="Calibri"/>
                <w:spacing w:val="-7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Vorname:</w:t>
            </w:r>
            <w:r w:rsidRPr="00FD2B0F">
              <w:rPr>
                <w:rFonts w:ascii="Calibri" w:eastAsia="Calibri" w:hAnsi="Calibri" w:cs="Calibri"/>
                <w:spacing w:val="-6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……………………………..........................................................................................</w:t>
            </w:r>
          </w:p>
          <w:p w:rsidR="001D319D" w:rsidRDefault="00FD2B0F">
            <w:pPr>
              <w:pStyle w:val="TableParagraph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Geburtsdatum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…………………………………………………………………………………..….</w:t>
            </w:r>
          </w:p>
        </w:tc>
      </w:tr>
    </w:tbl>
    <w:p w:rsidR="001D319D" w:rsidRDefault="001D319D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894"/>
      </w:tblGrid>
      <w:tr w:rsidR="001D319D">
        <w:trPr>
          <w:trHeight w:hRule="exact" w:val="1545"/>
        </w:trPr>
        <w:tc>
          <w:tcPr>
            <w:tcW w:w="9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9D" w:rsidRPr="00FD2B0F" w:rsidRDefault="001D319D">
            <w:pPr>
              <w:pStyle w:val="TableParagraph"/>
              <w:spacing w:before="1" w:line="130" w:lineRule="exact"/>
              <w:rPr>
                <w:sz w:val="13"/>
                <w:szCs w:val="13"/>
                <w:lang w:val="de-DE"/>
              </w:rPr>
            </w:pPr>
          </w:p>
          <w:p w:rsidR="001D319D" w:rsidRPr="00FD2B0F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M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D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IZI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N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IS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CH</w:t>
            </w:r>
            <w:r w:rsidRPr="00FD2B0F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D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AT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N</w:t>
            </w: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:</w:t>
            </w:r>
          </w:p>
          <w:p w:rsidR="001D319D" w:rsidRPr="00FD2B0F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Di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agnose: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aktuelles</w:t>
            </w:r>
            <w:r w:rsidRPr="00FD2B0F">
              <w:rPr>
                <w:rFonts w:ascii="Calibri" w:eastAsia="Calibri" w:hAnsi="Calibri" w:cs="Calibri"/>
                <w:spacing w:val="-5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Stadium: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</w:t>
            </w:r>
          </w:p>
          <w:p w:rsidR="001D319D" w:rsidRDefault="00FD2B0F">
            <w:pPr>
              <w:pStyle w:val="TableParagraph"/>
              <w:ind w:left="53" w:right="799"/>
              <w:rPr>
                <w:rFonts w:ascii="Calibri" w:eastAsia="Calibri" w:hAnsi="Calibri" w:cs="Calibri"/>
                <w:sz w:val="24"/>
                <w:szCs w:val="24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Lokalisation: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</w:t>
            </w:r>
            <w:proofErr w:type="spellStart"/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Bulky</w:t>
            </w:r>
            <w:proofErr w:type="spellEnd"/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disease</w:t>
            </w:r>
            <w:proofErr w:type="spellEnd"/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(Durchmesser: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in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cm</w:t>
            </w:r>
            <w:proofErr w:type="gramStart"/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)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</w:t>
            </w:r>
            <w:proofErr w:type="gramEnd"/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Erstdi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agnose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..................................................................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Stadium: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</w:t>
            </w:r>
          </w:p>
        </w:tc>
      </w:tr>
      <w:tr w:rsidR="001D319D">
        <w:trPr>
          <w:trHeight w:hRule="exact" w:val="71"/>
        </w:trPr>
        <w:tc>
          <w:tcPr>
            <w:tcW w:w="9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D319D" w:rsidRDefault="001D319D"/>
        </w:tc>
      </w:tr>
      <w:tr w:rsidR="001D319D" w:rsidRPr="00FD2B0F">
        <w:trPr>
          <w:trHeight w:hRule="exact" w:val="2166"/>
        </w:trPr>
        <w:tc>
          <w:tcPr>
            <w:tcW w:w="9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9D" w:rsidRPr="00FD2B0F" w:rsidRDefault="00FD2B0F">
            <w:pPr>
              <w:pStyle w:val="TableParagraph"/>
              <w:spacing w:line="272" w:lineRule="exact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Histologie: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...............................................................................</w:t>
            </w:r>
            <w:r w:rsidRPr="00FD2B0F">
              <w:rPr>
                <w:rFonts w:ascii="Calibri" w:eastAsia="Calibri" w:hAnsi="Calibri" w:cs="Calibri"/>
                <w:spacing w:val="-8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</w:t>
            </w:r>
          </w:p>
          <w:p w:rsidR="001D319D" w:rsidRPr="00FD2B0F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Immunhistologie:</w:t>
            </w:r>
            <w:r w:rsidRPr="00FD2B0F">
              <w:rPr>
                <w:rFonts w:ascii="Calibri" w:eastAsia="Calibri" w:hAnsi="Calibri" w:cs="Calibri"/>
                <w:spacing w:val="-8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........................................................................................................................</w:t>
            </w:r>
          </w:p>
          <w:p w:rsidR="001D319D" w:rsidRPr="00FD2B0F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Zytogenetik:</w:t>
            </w:r>
            <w:r w:rsidRPr="00FD2B0F">
              <w:rPr>
                <w:rFonts w:ascii="Calibri" w:eastAsia="Calibri" w:hAnsi="Calibri" w:cs="Calibri"/>
                <w:spacing w:val="-7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....................................................</w:t>
            </w:r>
            <w:r w:rsidRPr="00FD2B0F">
              <w:rPr>
                <w:rFonts w:ascii="Calibri" w:eastAsia="Calibri" w:hAnsi="Calibri" w:cs="Calibri"/>
                <w:spacing w:val="-5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...........................................................................</w:t>
            </w:r>
          </w:p>
          <w:p w:rsidR="001D319D" w:rsidRPr="00FD2B0F" w:rsidRDefault="00FD2B0F">
            <w:pPr>
              <w:pStyle w:val="TableParagraph"/>
              <w:ind w:left="53" w:right="771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FISH: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............................................................................................................................</w:t>
            </w:r>
            <w:r w:rsidRPr="00FD2B0F">
              <w:rPr>
                <w:rFonts w:ascii="Calibri" w:eastAsia="Calibri" w:hAnsi="Calibri" w:cs="Calibri"/>
                <w:spacing w:val="-12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............... </w:t>
            </w:r>
            <w:proofErr w:type="spellStart"/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Infektserologie</w:t>
            </w:r>
            <w:proofErr w:type="spellEnd"/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(HIV,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H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B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V,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HCV,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Toxoplasmose,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Lues):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...............................................................</w:t>
            </w:r>
          </w:p>
          <w:p w:rsidR="001D319D" w:rsidRPr="00FD2B0F" w:rsidRDefault="00FD2B0F">
            <w:pPr>
              <w:pStyle w:val="TableParagraph"/>
              <w:spacing w:line="243" w:lineRule="auto"/>
              <w:ind w:left="53" w:right="79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............................................................................................................................</w:t>
            </w:r>
            <w:r w:rsidRPr="00FD2B0F">
              <w:rPr>
                <w:rFonts w:ascii="Calibri" w:eastAsia="Calibri" w:hAnsi="Calibri" w:cs="Calibri"/>
                <w:i/>
                <w:spacing w:val="-12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 xml:space="preserve">........................ </w:t>
            </w:r>
            <w:proofErr w:type="spellStart"/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Lymphozytenwert</w:t>
            </w:r>
            <w:proofErr w:type="spellEnd"/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absolut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(G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/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l)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.................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...............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.LDH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(U/l):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.................................</w:t>
            </w:r>
            <w:r w:rsidRPr="00FD2B0F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</w:t>
            </w:r>
          </w:p>
        </w:tc>
      </w:tr>
      <w:tr w:rsidR="001D319D" w:rsidRPr="00FD2B0F">
        <w:trPr>
          <w:trHeight w:hRule="exact" w:val="62"/>
        </w:trPr>
        <w:tc>
          <w:tcPr>
            <w:tcW w:w="9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D319D" w:rsidRPr="00FD2B0F" w:rsidRDefault="001D319D">
            <w:pPr>
              <w:rPr>
                <w:lang w:val="de-DE"/>
              </w:rPr>
            </w:pPr>
          </w:p>
        </w:tc>
      </w:tr>
      <w:tr w:rsidR="001D319D">
        <w:trPr>
          <w:trHeight w:hRule="exact" w:val="1687"/>
        </w:trPr>
        <w:tc>
          <w:tcPr>
            <w:tcW w:w="9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9D" w:rsidRPr="00FD2B0F" w:rsidRDefault="00FD2B0F">
            <w:pPr>
              <w:pStyle w:val="TableParagraph"/>
              <w:spacing w:before="99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A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K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T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U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ELL</w:t>
            </w:r>
            <w:r w:rsidRPr="00FD2B0F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D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I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AGNO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S</w:t>
            </w:r>
            <w:r w:rsidRPr="00FD2B0F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T</w:t>
            </w:r>
            <w:r w:rsidRPr="00FD2B0F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IK</w:t>
            </w:r>
            <w:r w:rsidRPr="00FD2B0F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:</w:t>
            </w:r>
          </w:p>
          <w:p w:rsidR="001D319D" w:rsidRPr="00FD2B0F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Histologie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/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Rebiopsie</w:t>
            </w:r>
            <w:proofErr w:type="spellEnd"/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(w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nn</w:t>
            </w:r>
            <w:r w:rsidRPr="00FD2B0F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vorhand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n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)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..................................................................................</w:t>
            </w:r>
          </w:p>
          <w:p w:rsidR="001D319D" w:rsidRPr="00FD2B0F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B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ild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ge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bung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(welche,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Datum)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  <w:r w:rsidRPr="00FD2B0F">
              <w:rPr>
                <w:rFonts w:ascii="Calibri" w:eastAsia="Calibri" w:hAnsi="Calibri" w:cs="Calibri"/>
                <w:spacing w:val="49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.....................................................................................................</w:t>
            </w:r>
          </w:p>
          <w:p w:rsidR="001D319D" w:rsidRPr="00FD2B0F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Aktuelle</w:t>
            </w:r>
            <w:r w:rsidRPr="00FD2B0F">
              <w:rPr>
                <w:rFonts w:ascii="Calibri" w:eastAsia="Calibri" w:hAnsi="Calibri" w:cs="Calibri"/>
                <w:spacing w:val="-5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Beschwerden</w:t>
            </w:r>
            <w:r w:rsidRPr="00FD2B0F">
              <w:rPr>
                <w:rFonts w:ascii="Calibri" w:eastAsia="Calibri" w:hAnsi="Calibri" w:cs="Calibri"/>
                <w:spacing w:val="-5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(im</w:t>
            </w:r>
            <w:r w:rsidRPr="00FD2B0F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Vordergrund</w:t>
            </w:r>
            <w:r w:rsidRPr="00FD2B0F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li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g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nd):</w:t>
            </w:r>
            <w:r w:rsidRPr="00FD2B0F">
              <w:rPr>
                <w:rFonts w:ascii="Calibri" w:eastAsia="Calibri" w:hAnsi="Calibri" w:cs="Calibri"/>
                <w:i/>
                <w:spacing w:val="-5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....................................................................</w:t>
            </w:r>
          </w:p>
          <w:p w:rsidR="001D319D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i/>
                <w:spacing w:val="-1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........................</w:t>
            </w:r>
          </w:p>
        </w:tc>
      </w:tr>
      <w:tr w:rsidR="001D319D">
        <w:trPr>
          <w:trHeight w:hRule="exact" w:val="1835"/>
        </w:trPr>
        <w:tc>
          <w:tcPr>
            <w:tcW w:w="9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9D" w:rsidRPr="00FD2B0F" w:rsidRDefault="001D319D">
            <w:pPr>
              <w:pStyle w:val="TableParagraph"/>
              <w:spacing w:before="9" w:line="160" w:lineRule="exact"/>
              <w:rPr>
                <w:sz w:val="16"/>
                <w:szCs w:val="16"/>
                <w:lang w:val="de-DE"/>
              </w:rPr>
            </w:pPr>
          </w:p>
          <w:p w:rsidR="001D319D" w:rsidRPr="00FD2B0F" w:rsidRDefault="00FD2B0F">
            <w:pPr>
              <w:pStyle w:val="TableParagraph"/>
              <w:ind w:left="53" w:right="3159"/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Therapiemaßnahmen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im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zeitl.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Verlauf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mit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Best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Response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im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Verlauf:</w:t>
            </w:r>
          </w:p>
          <w:p w:rsidR="001D319D" w:rsidRDefault="00FD2B0F">
            <w:pPr>
              <w:pStyle w:val="TableParagraph"/>
              <w:ind w:left="53" w:right="74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1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L: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…………………………….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v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on: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……………bis: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………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…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</w:t>
            </w:r>
            <w:r w:rsidRPr="00FD2B0F">
              <w:rPr>
                <w:rFonts w:ascii="Calibri" w:eastAsia="Calibri" w:hAnsi="Calibri" w:cs="Calibri"/>
                <w:spacing w:val="5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Z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yk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l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n(n):  </w:t>
            </w:r>
            <w:r w:rsidRPr="00FD2B0F">
              <w:rPr>
                <w:rFonts w:ascii="Calibri" w:eastAsia="Calibri" w:hAnsi="Calibri" w:cs="Calibri"/>
                <w:spacing w:val="50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Response:  </w:t>
            </w:r>
            <w:r w:rsidRPr="00FD2B0F">
              <w:rPr>
                <w:rFonts w:ascii="Calibri" w:eastAsia="Calibri" w:hAnsi="Calibri" w:cs="Calibri"/>
                <w:spacing w:val="5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CR  </w:t>
            </w:r>
            <w:r w:rsidRPr="00FD2B0F">
              <w:rPr>
                <w:rFonts w:ascii="Calibri" w:eastAsia="Calibri" w:hAnsi="Calibri" w:cs="Calibri"/>
                <w:spacing w:val="5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PR </w:t>
            </w:r>
            <w:r w:rsidRPr="00FD2B0F">
              <w:rPr>
                <w:rFonts w:ascii="Calibri" w:eastAsia="Calibri" w:hAnsi="Calibri" w:cs="Calibri"/>
                <w:spacing w:val="5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SD </w:t>
            </w:r>
            <w:r w:rsidRPr="00FD2B0F">
              <w:rPr>
                <w:rFonts w:ascii="Calibri" w:eastAsia="Calibri" w:hAnsi="Calibri" w:cs="Calibri"/>
                <w:spacing w:val="51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PD</w:t>
            </w:r>
            <w:r w:rsidRPr="00FD2B0F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2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L: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…………………………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…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 v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on: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……………bis: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…………..</w:t>
            </w:r>
            <w:r w:rsidRPr="00FD2B0F">
              <w:rPr>
                <w:rFonts w:ascii="Calibri" w:eastAsia="Calibri" w:hAnsi="Calibri" w:cs="Calibri"/>
                <w:spacing w:val="5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Z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yk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l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n(n):  </w:t>
            </w:r>
            <w:r w:rsidRPr="00FD2B0F">
              <w:rPr>
                <w:rFonts w:ascii="Calibri" w:eastAsia="Calibri" w:hAnsi="Calibri" w:cs="Calibri"/>
                <w:spacing w:val="50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Response:  </w:t>
            </w:r>
            <w:r w:rsidRPr="00FD2B0F">
              <w:rPr>
                <w:rFonts w:ascii="Calibri" w:eastAsia="Calibri" w:hAnsi="Calibri" w:cs="Calibri"/>
                <w:spacing w:val="5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CR  </w:t>
            </w:r>
            <w:r w:rsidRPr="00FD2B0F">
              <w:rPr>
                <w:rFonts w:ascii="Calibri" w:eastAsia="Calibri" w:hAnsi="Calibri" w:cs="Calibri"/>
                <w:spacing w:val="5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PR </w:t>
            </w:r>
            <w:r w:rsidRPr="00FD2B0F">
              <w:rPr>
                <w:rFonts w:ascii="Calibri" w:eastAsia="Calibri" w:hAnsi="Calibri" w:cs="Calibri"/>
                <w:spacing w:val="5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SD </w:t>
            </w:r>
            <w:r w:rsidRPr="00FD2B0F">
              <w:rPr>
                <w:rFonts w:ascii="Calibri" w:eastAsia="Calibri" w:hAnsi="Calibri" w:cs="Calibri"/>
                <w:spacing w:val="51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PD</w:t>
            </w:r>
            <w:r w:rsidRPr="00FD2B0F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3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L: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…………………………….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v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on: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……………bis: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…………..</w:t>
            </w:r>
            <w:r w:rsidRPr="00FD2B0F">
              <w:rPr>
                <w:rFonts w:ascii="Calibri" w:eastAsia="Calibri" w:hAnsi="Calibri" w:cs="Calibri"/>
                <w:spacing w:val="52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(n):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Response: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CR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SD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PD</w:t>
            </w:r>
          </w:p>
          <w:p w:rsidR="001D319D" w:rsidRDefault="00FD2B0F">
            <w:pPr>
              <w:pStyle w:val="TableParagraph"/>
              <w:ind w:left="53" w:right="7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….: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……………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…………..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(n):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Response: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CR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SD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PD</w:t>
            </w:r>
          </w:p>
        </w:tc>
      </w:tr>
      <w:tr w:rsidR="001D319D" w:rsidRPr="00FD2B0F">
        <w:trPr>
          <w:trHeight w:hRule="exact" w:val="1984"/>
        </w:trPr>
        <w:tc>
          <w:tcPr>
            <w:tcW w:w="9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9D" w:rsidRPr="00FD2B0F" w:rsidRDefault="00FD2B0F">
            <w:pPr>
              <w:pStyle w:val="TableParagraph"/>
              <w:spacing w:before="90"/>
              <w:ind w:left="53" w:right="158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Relevante</w:t>
            </w:r>
            <w:r w:rsidRPr="00FD2B0F">
              <w:rPr>
                <w:rFonts w:ascii="Calibri" w:eastAsia="Calibri" w:hAnsi="Calibri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Zusatzd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i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agnosen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(C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o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-</w:t>
            </w:r>
            <w:proofErr w:type="spellStart"/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morbiditäten</w:t>
            </w:r>
            <w:proofErr w:type="spellEnd"/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z.B.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CKD</w:t>
            </w:r>
            <w:r w:rsidRPr="00FD2B0F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Grad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IIIA,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IDDM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II,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KHK,</w:t>
            </w:r>
            <w:r w:rsidRPr="00FD2B0F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COP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D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;</w:t>
            </w:r>
            <w:r w:rsidRPr="00FD2B0F">
              <w:rPr>
                <w:rFonts w:ascii="Calibri" w:eastAsia="Calibri" w:hAnsi="Calibri" w:cs="Calibri"/>
                <w:i/>
                <w:w w:val="99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Auto-</w:t>
            </w:r>
            <w:proofErr w:type="spellStart"/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immunerkrankungen</w:t>
            </w:r>
            <w:proofErr w:type="spellEnd"/>
            <w:r w:rsidRPr="00FD2B0F">
              <w:rPr>
                <w:rFonts w:ascii="Calibri" w:eastAsia="Calibri" w:hAnsi="Calibri" w:cs="Calibri"/>
                <w:i/>
                <w:spacing w:val="-6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therapiepflichtig?</w:t>
            </w:r>
            <w:r w:rsidRPr="00FD2B0F">
              <w:rPr>
                <w:rFonts w:ascii="Calibri" w:eastAsia="Calibri" w:hAnsi="Calibri" w:cs="Calibri"/>
                <w:i/>
                <w:spacing w:val="-7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…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)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:</w:t>
            </w:r>
          </w:p>
          <w:p w:rsidR="001D319D" w:rsidRPr="00FD2B0F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………………………………………………………………………………………………………………………………………………</w:t>
            </w:r>
          </w:p>
          <w:p w:rsidR="001D319D" w:rsidRPr="00FD2B0F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............................................................................................................................</w:t>
            </w:r>
            <w:r w:rsidRPr="00FD2B0F">
              <w:rPr>
                <w:rFonts w:ascii="Calibri" w:eastAsia="Calibri" w:hAnsi="Calibri" w:cs="Calibri"/>
                <w:i/>
                <w:spacing w:val="-12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.......................</w:t>
            </w:r>
          </w:p>
          <w:p w:rsidR="001D319D" w:rsidRPr="00FD2B0F" w:rsidRDefault="00FD2B0F">
            <w:pPr>
              <w:pStyle w:val="TableParagraph"/>
              <w:tabs>
                <w:tab w:val="left" w:pos="4189"/>
                <w:tab w:val="left" w:pos="4528"/>
                <w:tab w:val="left" w:pos="4920"/>
                <w:tab w:val="left" w:pos="5313"/>
              </w:tabs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Aktueller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ECOG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Performance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Statu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s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ab/>
              <w:t>0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ab/>
              <w:t>1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ab/>
              <w:t>2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ab/>
              <w:t>3</w:t>
            </w:r>
          </w:p>
          <w:p w:rsidR="001D319D" w:rsidRPr="00FD2B0F" w:rsidRDefault="00FD2B0F">
            <w:pPr>
              <w:pStyle w:val="TableParagraph"/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Z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N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S-Manifestation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/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-</w:t>
            </w:r>
            <w:r w:rsidRPr="00FD2B0F">
              <w:rPr>
                <w:rFonts w:ascii="Calibri" w:eastAsia="Calibri" w:hAnsi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Erkrankung:</w:t>
            </w:r>
            <w:r w:rsidRPr="00FD2B0F">
              <w:rPr>
                <w:rFonts w:ascii="Calibri" w:eastAsia="Calibri" w:hAnsi="Calibri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</w:t>
            </w:r>
            <w:r w:rsidRPr="00FD2B0F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</w:t>
            </w:r>
            <w:r w:rsidRPr="00FD2B0F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.....................................................................................</w:t>
            </w:r>
          </w:p>
        </w:tc>
      </w:tr>
      <w:tr w:rsidR="001D319D">
        <w:trPr>
          <w:trHeight w:hRule="exact" w:val="1540"/>
        </w:trPr>
        <w:tc>
          <w:tcPr>
            <w:tcW w:w="9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9D" w:rsidRPr="00FD2B0F" w:rsidRDefault="001D319D">
            <w:pPr>
              <w:pStyle w:val="TableParagraph"/>
              <w:spacing w:before="6" w:line="150" w:lineRule="exact"/>
              <w:rPr>
                <w:sz w:val="15"/>
                <w:szCs w:val="15"/>
                <w:lang w:val="de-DE"/>
              </w:rPr>
            </w:pPr>
          </w:p>
          <w:p w:rsidR="001D319D" w:rsidRPr="00FD2B0F" w:rsidRDefault="00FD2B0F">
            <w:pPr>
              <w:pStyle w:val="TableParagraph"/>
              <w:tabs>
                <w:tab w:val="left" w:pos="4301"/>
              </w:tabs>
              <w:ind w:left="5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Bildgebung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übermittelt: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ab/>
              <w:t>HLA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Typisierung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des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Pat.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/d.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Geschwister:</w:t>
            </w:r>
            <w:r w:rsidRPr="00FD2B0F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...........</w:t>
            </w:r>
          </w:p>
          <w:p w:rsidR="001D319D" w:rsidRDefault="00FD2B0F">
            <w:pPr>
              <w:pStyle w:val="Listenabsatz"/>
              <w:numPr>
                <w:ilvl w:val="0"/>
                <w:numId w:val="1"/>
              </w:numPr>
              <w:tabs>
                <w:tab w:val="left" w:pos="1035"/>
                <w:tab w:val="left" w:pos="6205"/>
              </w:tabs>
              <w:ind w:left="103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Ja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Fremdspendersuche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…………..</w:t>
            </w:r>
          </w:p>
          <w:p w:rsidR="001D319D" w:rsidRPr="00FD2B0F" w:rsidRDefault="00FD2B0F">
            <w:pPr>
              <w:pStyle w:val="Listenabsatz"/>
              <w:numPr>
                <w:ilvl w:val="0"/>
                <w:numId w:val="1"/>
              </w:numPr>
              <w:tabs>
                <w:tab w:val="left" w:pos="1035"/>
                <w:tab w:val="left" w:pos="5717"/>
              </w:tabs>
              <w:spacing w:line="293" w:lineRule="exact"/>
              <w:ind w:left="1035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n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e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in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ab/>
              <w:t>kalkulierter</w:t>
            </w:r>
            <w:r w:rsidRPr="00FD2B0F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HC</w:t>
            </w:r>
            <w:r w:rsidRPr="00FD2B0F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de-DE"/>
              </w:rPr>
              <w:t>T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-CI</w:t>
            </w:r>
            <w:r w:rsidRPr="00FD2B0F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Score:</w:t>
            </w:r>
            <w:r w:rsidRPr="00FD2B0F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de-DE"/>
              </w:rPr>
              <w:t xml:space="preserve"> </w:t>
            </w:r>
            <w:r w:rsidRPr="00FD2B0F"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  <w:t>.............</w:t>
            </w:r>
          </w:p>
          <w:p w:rsidR="001D319D" w:rsidRPr="00FD2B0F" w:rsidRDefault="001D319D">
            <w:pPr>
              <w:pStyle w:val="TableParagraph"/>
              <w:spacing w:before="7" w:line="110" w:lineRule="exact"/>
              <w:rPr>
                <w:sz w:val="11"/>
                <w:szCs w:val="11"/>
                <w:lang w:val="de-DE"/>
              </w:rPr>
            </w:pPr>
          </w:p>
          <w:p w:rsidR="001D319D" w:rsidRDefault="00FD2B0F">
            <w:pPr>
              <w:pStyle w:val="TableParagraph"/>
              <w:tabs>
                <w:tab w:val="left" w:pos="5904"/>
              </w:tabs>
              <w:ind w:left="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Tumorboar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-Ev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aluation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am .......................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.....</w:t>
            </w:r>
            <w:proofErr w:type="gramEnd"/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Positiv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Negativ</w:t>
            </w:r>
            <w:proofErr w:type="spellEnd"/>
          </w:p>
        </w:tc>
      </w:tr>
    </w:tbl>
    <w:p w:rsidR="00000000" w:rsidRPr="00FD2B0F" w:rsidRDefault="00FD2B0F" w:rsidP="00FD2B0F">
      <w:pPr>
        <w:tabs>
          <w:tab w:val="left" w:pos="8014"/>
        </w:tabs>
      </w:pPr>
    </w:p>
    <w:sectPr w:rsidR="00000000" w:rsidRPr="00FD2B0F">
      <w:type w:val="continuous"/>
      <w:pgSz w:w="11906" w:h="16840"/>
      <w:pgMar w:top="780" w:right="5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0F" w:rsidRDefault="00FD2B0F" w:rsidP="00FD2B0F">
      <w:r>
        <w:separator/>
      </w:r>
    </w:p>
  </w:endnote>
  <w:endnote w:type="continuationSeparator" w:id="0">
    <w:p w:rsidR="00FD2B0F" w:rsidRDefault="00FD2B0F" w:rsidP="00FD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0F" w:rsidRDefault="00FD2B0F" w:rsidP="00FD2B0F">
      <w:r>
        <w:separator/>
      </w:r>
    </w:p>
  </w:footnote>
  <w:footnote w:type="continuationSeparator" w:id="0">
    <w:p w:rsidR="00FD2B0F" w:rsidRDefault="00FD2B0F" w:rsidP="00FD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0F" w:rsidRDefault="00FD2B0F" w:rsidP="00FD2B0F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5ABED5" wp14:editId="0B57DCAE">
          <wp:simplePos x="0" y="0"/>
          <wp:positionH relativeFrom="column">
            <wp:posOffset>4794250</wp:posOffset>
          </wp:positionH>
          <wp:positionV relativeFrom="paragraph">
            <wp:posOffset>-252095</wp:posOffset>
          </wp:positionV>
          <wp:extent cx="1633220" cy="818515"/>
          <wp:effectExtent l="0" t="0" r="0" b="0"/>
          <wp:wrapThrough wrapText="bothSides">
            <wp:wrapPolygon edited="0">
              <wp:start x="0" y="0"/>
              <wp:lineTo x="0" y="21114"/>
              <wp:lineTo x="21415" y="21114"/>
              <wp:lineTo x="2141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90E"/>
    <w:multiLevelType w:val="hybridMultilevel"/>
    <w:tmpl w:val="7F2429CE"/>
    <w:lvl w:ilvl="0" w:tplc="469064BA">
      <w:start w:val="1"/>
      <w:numFmt w:val="bullet"/>
      <w:lvlText w:val="o"/>
      <w:lvlJc w:val="left"/>
      <w:pPr>
        <w:ind w:hanging="415"/>
      </w:pPr>
      <w:rPr>
        <w:rFonts w:ascii="Courier New" w:eastAsia="Courier New" w:hAnsi="Courier New" w:hint="default"/>
        <w:sz w:val="24"/>
        <w:szCs w:val="24"/>
      </w:rPr>
    </w:lvl>
    <w:lvl w:ilvl="1" w:tplc="9DC06C18">
      <w:start w:val="1"/>
      <w:numFmt w:val="bullet"/>
      <w:lvlText w:val="•"/>
      <w:lvlJc w:val="left"/>
      <w:rPr>
        <w:rFonts w:hint="default"/>
      </w:rPr>
    </w:lvl>
    <w:lvl w:ilvl="2" w:tplc="6562E70E">
      <w:start w:val="1"/>
      <w:numFmt w:val="bullet"/>
      <w:lvlText w:val="•"/>
      <w:lvlJc w:val="left"/>
      <w:rPr>
        <w:rFonts w:hint="default"/>
      </w:rPr>
    </w:lvl>
    <w:lvl w:ilvl="3" w:tplc="95AC65EE">
      <w:start w:val="1"/>
      <w:numFmt w:val="bullet"/>
      <w:lvlText w:val="•"/>
      <w:lvlJc w:val="left"/>
      <w:rPr>
        <w:rFonts w:hint="default"/>
      </w:rPr>
    </w:lvl>
    <w:lvl w:ilvl="4" w:tplc="B47C8458">
      <w:start w:val="1"/>
      <w:numFmt w:val="bullet"/>
      <w:lvlText w:val="•"/>
      <w:lvlJc w:val="left"/>
      <w:rPr>
        <w:rFonts w:hint="default"/>
      </w:rPr>
    </w:lvl>
    <w:lvl w:ilvl="5" w:tplc="B02893AA">
      <w:start w:val="1"/>
      <w:numFmt w:val="bullet"/>
      <w:lvlText w:val="•"/>
      <w:lvlJc w:val="left"/>
      <w:rPr>
        <w:rFonts w:hint="default"/>
      </w:rPr>
    </w:lvl>
    <w:lvl w:ilvl="6" w:tplc="5038F564">
      <w:start w:val="1"/>
      <w:numFmt w:val="bullet"/>
      <w:lvlText w:val="•"/>
      <w:lvlJc w:val="left"/>
      <w:rPr>
        <w:rFonts w:hint="default"/>
      </w:rPr>
    </w:lvl>
    <w:lvl w:ilvl="7" w:tplc="BD12F4DC">
      <w:start w:val="1"/>
      <w:numFmt w:val="bullet"/>
      <w:lvlText w:val="•"/>
      <w:lvlJc w:val="left"/>
      <w:rPr>
        <w:rFonts w:hint="default"/>
      </w:rPr>
    </w:lvl>
    <w:lvl w:ilvl="8" w:tplc="522A78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9D"/>
    <w:rsid w:val="001D319D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35" w:hanging="415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D2B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2B0F"/>
  </w:style>
  <w:style w:type="paragraph" w:styleId="Fuzeile">
    <w:name w:val="footer"/>
    <w:basedOn w:val="Standard"/>
    <w:link w:val="FuzeileZchn"/>
    <w:uiPriority w:val="99"/>
    <w:unhideWhenUsed/>
    <w:rsid w:val="00FD2B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B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B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35" w:hanging="415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D2B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2B0F"/>
  </w:style>
  <w:style w:type="paragraph" w:styleId="Fuzeile">
    <w:name w:val="footer"/>
    <w:basedOn w:val="Standard"/>
    <w:link w:val="FuzeileZchn"/>
    <w:uiPriority w:val="99"/>
    <w:unhideWhenUsed/>
    <w:rsid w:val="00FD2B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B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B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C055EA92.dotm</Template>
  <TotalTime>0</TotalTime>
  <Pages>1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CAR T Therapy</vt:lpstr>
    </vt:vector>
  </TitlesOfParts>
  <Company>KH Elisabethinen Linz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CAR T Therapy</dc:title>
  <dc:creator>Rudzki</dc:creator>
  <cp:lastModifiedBy>Maslowski, Agathe</cp:lastModifiedBy>
  <cp:revision>2</cp:revision>
  <dcterms:created xsi:type="dcterms:W3CDTF">2021-09-27T07:22:00Z</dcterms:created>
  <dcterms:modified xsi:type="dcterms:W3CDTF">2021-09-27T07:22:00Z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2021-09-27T00:00:00Z</vt:filetime>
  </property>
</Properties>
</file>